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3D1" w:rsidRPr="006C3580" w:rsidRDefault="008353D1" w:rsidP="006C3580">
      <w:pPr>
        <w:ind w:firstLine="0"/>
        <w:jc w:val="center"/>
        <w:rPr>
          <w:rFonts w:cs="Arial"/>
        </w:rPr>
      </w:pPr>
    </w:p>
    <w:p w:rsidR="00C13879" w:rsidRPr="006C3580" w:rsidRDefault="00C13879" w:rsidP="006C3580">
      <w:pPr>
        <w:ind w:firstLine="0"/>
        <w:jc w:val="center"/>
        <w:rPr>
          <w:rFonts w:cs="Arial"/>
        </w:rPr>
      </w:pPr>
      <w:r w:rsidRPr="006C3580">
        <w:rPr>
          <w:rFonts w:cs="Arial"/>
        </w:rPr>
        <w:t>КРАСНОДАРСКИЙ КРАЙ</w:t>
      </w:r>
    </w:p>
    <w:p w:rsidR="00C13879" w:rsidRPr="006C3580" w:rsidRDefault="00C13879" w:rsidP="006C3580">
      <w:pPr>
        <w:ind w:firstLine="0"/>
        <w:jc w:val="center"/>
        <w:rPr>
          <w:rFonts w:cs="Arial"/>
        </w:rPr>
      </w:pPr>
      <w:r w:rsidRPr="006C3580">
        <w:rPr>
          <w:rFonts w:cs="Arial"/>
        </w:rPr>
        <w:t>ТБИЛИССКИЙ РАЙОН</w:t>
      </w:r>
    </w:p>
    <w:p w:rsidR="008353D1" w:rsidRPr="006C3580" w:rsidRDefault="00C13879" w:rsidP="006C3580">
      <w:pPr>
        <w:ind w:firstLine="0"/>
        <w:jc w:val="center"/>
        <w:rPr>
          <w:rFonts w:cs="Arial"/>
        </w:rPr>
      </w:pPr>
      <w:r w:rsidRPr="006C3580">
        <w:rPr>
          <w:rFonts w:cs="Arial"/>
        </w:rPr>
        <w:t>АДМИНИСТРАЦИЯ</w:t>
      </w:r>
      <w:r w:rsidR="008353D1" w:rsidRPr="006C3580">
        <w:rPr>
          <w:rFonts w:cs="Arial"/>
        </w:rPr>
        <w:t xml:space="preserve"> </w:t>
      </w:r>
      <w:r w:rsidRPr="006C3580">
        <w:rPr>
          <w:rFonts w:cs="Arial"/>
        </w:rPr>
        <w:t>ЛОВЛИНСКОГО СЕЛЬСКОГО ПОСЕЛЕНИЯ</w:t>
      </w:r>
    </w:p>
    <w:p w:rsidR="00C13879" w:rsidRPr="006C3580" w:rsidRDefault="00C13879" w:rsidP="006C3580">
      <w:pPr>
        <w:ind w:firstLine="0"/>
        <w:jc w:val="center"/>
        <w:rPr>
          <w:rFonts w:cs="Arial"/>
        </w:rPr>
      </w:pPr>
      <w:r w:rsidRPr="006C3580">
        <w:rPr>
          <w:rFonts w:cs="Arial"/>
        </w:rPr>
        <w:t>ТБИЛИССКОГО РАЙОНА</w:t>
      </w:r>
    </w:p>
    <w:p w:rsidR="00C13879" w:rsidRPr="006C3580" w:rsidRDefault="00C13879" w:rsidP="006C3580">
      <w:pPr>
        <w:ind w:firstLine="0"/>
        <w:jc w:val="center"/>
        <w:rPr>
          <w:rFonts w:cs="Arial"/>
        </w:rPr>
      </w:pPr>
    </w:p>
    <w:p w:rsidR="00C13879" w:rsidRPr="006C3580" w:rsidRDefault="00C13879" w:rsidP="006C3580">
      <w:pPr>
        <w:ind w:firstLine="0"/>
        <w:jc w:val="center"/>
        <w:rPr>
          <w:rFonts w:cs="Arial"/>
        </w:rPr>
      </w:pPr>
      <w:r w:rsidRPr="006C3580">
        <w:rPr>
          <w:rFonts w:cs="Arial"/>
        </w:rPr>
        <w:t>ПОСТАНОВЛЕНИЕ</w:t>
      </w:r>
    </w:p>
    <w:p w:rsidR="00C13879" w:rsidRPr="006C3580" w:rsidRDefault="00C13879" w:rsidP="006C3580">
      <w:pPr>
        <w:ind w:firstLine="0"/>
        <w:jc w:val="center"/>
        <w:rPr>
          <w:rFonts w:cs="Arial"/>
        </w:rPr>
      </w:pPr>
    </w:p>
    <w:p w:rsidR="00093CAF" w:rsidRDefault="00093CAF" w:rsidP="00093CAF">
      <w:pPr>
        <w:ind w:firstLine="0"/>
        <w:jc w:val="center"/>
        <w:rPr>
          <w:rFonts w:cs="Arial"/>
        </w:rPr>
      </w:pPr>
      <w:r>
        <w:rPr>
          <w:rFonts w:cs="Arial"/>
        </w:rPr>
        <w:t xml:space="preserve">_________ года </w:t>
      </w:r>
      <w:r>
        <w:rPr>
          <w:rFonts w:cs="Arial"/>
        </w:rPr>
        <w:tab/>
      </w:r>
      <w:r>
        <w:rPr>
          <w:rFonts w:cs="Arial"/>
        </w:rPr>
        <w:tab/>
      </w:r>
      <w:r>
        <w:rPr>
          <w:rFonts w:cs="Arial"/>
        </w:rPr>
        <w:tab/>
        <w:t xml:space="preserve"> № ___</w:t>
      </w:r>
      <w:r>
        <w:rPr>
          <w:rFonts w:cs="Arial"/>
        </w:rPr>
        <w:tab/>
      </w:r>
      <w:r>
        <w:rPr>
          <w:rFonts w:cs="Arial"/>
        </w:rPr>
        <w:tab/>
        <w:t xml:space="preserve"> ст. </w:t>
      </w:r>
      <w:proofErr w:type="spellStart"/>
      <w:r>
        <w:rPr>
          <w:rFonts w:cs="Arial"/>
        </w:rPr>
        <w:t>Ловлинская</w:t>
      </w:r>
      <w:proofErr w:type="spellEnd"/>
    </w:p>
    <w:p w:rsidR="00E7518F" w:rsidRPr="006C3580" w:rsidRDefault="00E7518F" w:rsidP="006C3580">
      <w:pPr>
        <w:ind w:firstLine="0"/>
        <w:jc w:val="center"/>
        <w:rPr>
          <w:rFonts w:cs="Arial"/>
        </w:rPr>
      </w:pPr>
    </w:p>
    <w:p w:rsidR="00F92BD3" w:rsidRPr="006C3580" w:rsidRDefault="001451DA" w:rsidP="006C3580">
      <w:pPr>
        <w:ind w:firstLine="0"/>
        <w:jc w:val="center"/>
        <w:rPr>
          <w:rFonts w:cs="Arial"/>
          <w:b/>
          <w:sz w:val="32"/>
          <w:szCs w:val="32"/>
        </w:rPr>
      </w:pPr>
      <w:r w:rsidRPr="006C3580">
        <w:rPr>
          <w:rFonts w:cs="Arial"/>
          <w:b/>
          <w:sz w:val="32"/>
          <w:szCs w:val="32"/>
        </w:rPr>
        <w:t xml:space="preserve">Об утверждения Положения о контрактной службе </w:t>
      </w:r>
      <w:r w:rsidR="00E7518F" w:rsidRPr="006C3580">
        <w:rPr>
          <w:rFonts w:cs="Arial"/>
          <w:b/>
          <w:sz w:val="32"/>
          <w:szCs w:val="32"/>
        </w:rPr>
        <w:t xml:space="preserve">администрации </w:t>
      </w:r>
      <w:proofErr w:type="spellStart"/>
      <w:r w:rsidR="00E7518F" w:rsidRPr="006C3580">
        <w:rPr>
          <w:rFonts w:cs="Arial"/>
          <w:b/>
          <w:sz w:val="32"/>
          <w:szCs w:val="32"/>
        </w:rPr>
        <w:t>Ловлинского</w:t>
      </w:r>
      <w:proofErr w:type="spellEnd"/>
      <w:r w:rsidR="00E7518F" w:rsidRPr="006C3580">
        <w:rPr>
          <w:rFonts w:cs="Arial"/>
          <w:b/>
          <w:sz w:val="32"/>
          <w:szCs w:val="32"/>
        </w:rPr>
        <w:t xml:space="preserve"> сельского поселения Тбилисского района</w:t>
      </w:r>
    </w:p>
    <w:p w:rsidR="001451DA" w:rsidRPr="006C3580" w:rsidRDefault="001451DA" w:rsidP="006C3580">
      <w:pPr>
        <w:ind w:firstLine="0"/>
        <w:jc w:val="center"/>
        <w:rPr>
          <w:rFonts w:cs="Arial"/>
        </w:rPr>
      </w:pPr>
    </w:p>
    <w:p w:rsidR="00B04913" w:rsidRPr="006C3580" w:rsidRDefault="00B04913" w:rsidP="006C3580">
      <w:pPr>
        <w:ind w:firstLine="0"/>
        <w:jc w:val="center"/>
        <w:rPr>
          <w:rFonts w:cs="Arial"/>
        </w:rPr>
      </w:pPr>
    </w:p>
    <w:p w:rsidR="00DA127E" w:rsidRPr="006C3580" w:rsidRDefault="00DA127E" w:rsidP="006C3580">
      <w:r w:rsidRPr="006C3580">
        <w:t>В соответствии со ст</w:t>
      </w:r>
      <w:r w:rsidR="00BA5492" w:rsidRPr="006C3580">
        <w:t>атьей 38 Федерального закона от 5 апреля</w:t>
      </w:r>
      <w:r w:rsidR="008353D1" w:rsidRPr="006C3580">
        <w:t xml:space="preserve"> </w:t>
      </w:r>
      <w:r w:rsidRPr="006C3580">
        <w:t>2013</w:t>
      </w:r>
      <w:r w:rsidR="00BA5492" w:rsidRPr="006C3580">
        <w:t xml:space="preserve"> года</w:t>
      </w:r>
      <w:r w:rsidR="008353D1" w:rsidRPr="006C3580">
        <w:t xml:space="preserve"> </w:t>
      </w:r>
      <w:r w:rsidR="001451DA" w:rsidRPr="006C3580">
        <w:t>№</w:t>
      </w:r>
      <w:r w:rsidRPr="006C3580">
        <w:t xml:space="preserve"> 44-ФЗ </w:t>
      </w:r>
      <w:r w:rsidR="00CC4904" w:rsidRPr="006C3580">
        <w:t>«</w:t>
      </w:r>
      <w:r w:rsidRPr="006C3580">
        <w:t>О контрактной системе в сфере закупок товаров, работ, услуг для обеспечения государственных и муниципальных нужд</w:t>
      </w:r>
      <w:r w:rsidR="00CC4904" w:rsidRPr="006C3580">
        <w:t>»</w:t>
      </w:r>
      <w:r w:rsidRPr="006C3580">
        <w:t xml:space="preserve"> и приказом Министерства финансов Российской Федерации от 31</w:t>
      </w:r>
      <w:r w:rsidR="00223396" w:rsidRPr="006C3580">
        <w:t xml:space="preserve"> июля </w:t>
      </w:r>
      <w:r w:rsidRPr="006C3580">
        <w:t>2020</w:t>
      </w:r>
      <w:r w:rsidR="00223396" w:rsidRPr="006C3580">
        <w:t xml:space="preserve"> года </w:t>
      </w:r>
      <w:r w:rsidR="00CC4904" w:rsidRPr="006C3580">
        <w:t>№</w:t>
      </w:r>
      <w:r w:rsidR="00223396" w:rsidRPr="006C3580">
        <w:t xml:space="preserve"> </w:t>
      </w:r>
      <w:r w:rsidRPr="006C3580">
        <w:t xml:space="preserve">158н </w:t>
      </w:r>
      <w:r w:rsidR="00CC4904" w:rsidRPr="006C3580">
        <w:t>«</w:t>
      </w:r>
      <w:r w:rsidRPr="006C3580">
        <w:t>Об утверждении Типового положения (регламента) о контрактной службе</w:t>
      </w:r>
      <w:r w:rsidR="00CC4904" w:rsidRPr="006C3580">
        <w:t>»</w:t>
      </w:r>
      <w:r w:rsidR="00223396" w:rsidRPr="006C3580">
        <w:t>,</w:t>
      </w:r>
      <w:r w:rsidRPr="006C3580">
        <w:t xml:space="preserve"> постановляю:</w:t>
      </w:r>
    </w:p>
    <w:p w:rsidR="00DA127E" w:rsidRPr="006C3580" w:rsidRDefault="00C36E01" w:rsidP="006C3580">
      <w:r w:rsidRPr="006C3580">
        <w:t xml:space="preserve">1. </w:t>
      </w:r>
      <w:r w:rsidR="00DA127E" w:rsidRPr="006C3580">
        <w:t xml:space="preserve">Утвердить </w:t>
      </w:r>
      <w:r w:rsidR="001451DA" w:rsidRPr="006C3580">
        <w:t>Положение о контрактной службе</w:t>
      </w:r>
      <w:r w:rsidR="008353D1" w:rsidRPr="006C3580">
        <w:t xml:space="preserve"> </w:t>
      </w:r>
      <w:r w:rsidR="001451DA" w:rsidRPr="006C3580">
        <w:t>администрации</w:t>
      </w:r>
      <w:r w:rsidR="00CC4904" w:rsidRPr="006C3580">
        <w:t xml:space="preserve"> </w:t>
      </w:r>
      <w:proofErr w:type="spellStart"/>
      <w:r w:rsidR="00223396" w:rsidRPr="006C3580">
        <w:t>Ловлинского</w:t>
      </w:r>
      <w:proofErr w:type="spellEnd"/>
      <w:r w:rsidR="00223396" w:rsidRPr="006C3580">
        <w:t xml:space="preserve"> сельского поселения Тбилисского района (прилагается).</w:t>
      </w:r>
    </w:p>
    <w:p w:rsidR="00223396" w:rsidRPr="006C3580" w:rsidRDefault="00223396" w:rsidP="006C3580">
      <w:r w:rsidRPr="006C3580">
        <w:t xml:space="preserve">2. </w:t>
      </w:r>
      <w:proofErr w:type="gramStart"/>
      <w:r w:rsidRPr="006C3580">
        <w:t>Разместить</w:t>
      </w:r>
      <w:proofErr w:type="gramEnd"/>
      <w:r w:rsidRPr="006C3580">
        <w:t xml:space="preserve"> настоящее постановление на официальном сайте администрации </w:t>
      </w:r>
      <w:proofErr w:type="spellStart"/>
      <w:r w:rsidRPr="006C3580">
        <w:t>Ловлинского</w:t>
      </w:r>
      <w:proofErr w:type="spellEnd"/>
      <w:r w:rsidRPr="006C3580">
        <w:t xml:space="preserve"> сельского поселения Тбилисского района в информационно-телекоммуникационной сети «ИНТЕРНЕТ», а также обеспечить его опубликование в сетевом издании «Информационный портал Тбилисского района».</w:t>
      </w:r>
    </w:p>
    <w:p w:rsidR="00223396" w:rsidRPr="006C3580" w:rsidRDefault="00223396" w:rsidP="006C3580">
      <w:r w:rsidRPr="006C3580">
        <w:t xml:space="preserve">3. </w:t>
      </w:r>
      <w:proofErr w:type="gramStart"/>
      <w:r w:rsidRPr="006C3580">
        <w:t>Контроль за</w:t>
      </w:r>
      <w:proofErr w:type="gramEnd"/>
      <w:r w:rsidRPr="006C3580">
        <w:t xml:space="preserve"> выполнением настоящего постановления оставляю за собой.</w:t>
      </w:r>
    </w:p>
    <w:p w:rsidR="00223396" w:rsidRPr="006C3580" w:rsidRDefault="00223396" w:rsidP="006C3580">
      <w:r w:rsidRPr="006C3580">
        <w:t>4. Постановление вступает в силу со дня его официального опубликования.</w:t>
      </w:r>
    </w:p>
    <w:p w:rsidR="00223396" w:rsidRPr="006C3580" w:rsidRDefault="00223396" w:rsidP="006C3580"/>
    <w:p w:rsidR="008353D1" w:rsidRPr="006C3580" w:rsidRDefault="008353D1" w:rsidP="006C3580"/>
    <w:p w:rsidR="008353D1" w:rsidRPr="006C3580" w:rsidRDefault="008353D1" w:rsidP="006C3580"/>
    <w:p w:rsidR="008353D1" w:rsidRPr="006C3580" w:rsidRDefault="008353D1" w:rsidP="006C3580">
      <w:r w:rsidRPr="006C3580">
        <w:t xml:space="preserve">Глава </w:t>
      </w:r>
    </w:p>
    <w:p w:rsidR="008353D1" w:rsidRPr="006C3580" w:rsidRDefault="008353D1" w:rsidP="006C3580">
      <w:proofErr w:type="spellStart"/>
      <w:r w:rsidRPr="006C3580">
        <w:t>Ловлинского</w:t>
      </w:r>
      <w:proofErr w:type="spellEnd"/>
      <w:r w:rsidRPr="006C3580">
        <w:t xml:space="preserve"> сельского поселения </w:t>
      </w:r>
    </w:p>
    <w:p w:rsidR="008353D1" w:rsidRPr="006C3580" w:rsidRDefault="008353D1" w:rsidP="006C3580">
      <w:r w:rsidRPr="006C3580">
        <w:t>Тбилисского района</w:t>
      </w:r>
    </w:p>
    <w:p w:rsidR="008353D1" w:rsidRPr="006C3580" w:rsidRDefault="008353D1" w:rsidP="006C3580">
      <w:r w:rsidRPr="006C3580">
        <w:t xml:space="preserve">А.Н. </w:t>
      </w:r>
      <w:proofErr w:type="spellStart"/>
      <w:r w:rsidRPr="006C3580">
        <w:t>Сорокодумов</w:t>
      </w:r>
      <w:proofErr w:type="spellEnd"/>
    </w:p>
    <w:p w:rsidR="008353D1" w:rsidRPr="006C3580" w:rsidRDefault="008353D1" w:rsidP="006C3580"/>
    <w:p w:rsidR="008353D1" w:rsidRPr="006C3580" w:rsidRDefault="008353D1" w:rsidP="006C3580"/>
    <w:p w:rsidR="008353D1" w:rsidRPr="006C3580" w:rsidRDefault="008353D1" w:rsidP="006C3580"/>
    <w:p w:rsidR="008353D1" w:rsidRPr="006C3580" w:rsidRDefault="008353D1" w:rsidP="006C3580">
      <w:r w:rsidRPr="006C3580">
        <w:t>Приложение</w:t>
      </w:r>
    </w:p>
    <w:p w:rsidR="008353D1" w:rsidRPr="006C3580" w:rsidRDefault="008353D1" w:rsidP="006C3580">
      <w:r w:rsidRPr="006C3580">
        <w:t>к постановлению администрации</w:t>
      </w:r>
    </w:p>
    <w:p w:rsidR="008353D1" w:rsidRPr="006C3580" w:rsidRDefault="008353D1" w:rsidP="006C3580">
      <w:proofErr w:type="spellStart"/>
      <w:r w:rsidRPr="006C3580">
        <w:t>Ловлинского</w:t>
      </w:r>
      <w:proofErr w:type="spellEnd"/>
      <w:r w:rsidRPr="006C3580">
        <w:t xml:space="preserve"> сельского поселения </w:t>
      </w:r>
    </w:p>
    <w:p w:rsidR="008353D1" w:rsidRPr="006C3580" w:rsidRDefault="008353D1" w:rsidP="006C3580">
      <w:r w:rsidRPr="006C3580">
        <w:t xml:space="preserve">Тбилисского района </w:t>
      </w:r>
    </w:p>
    <w:p w:rsidR="008353D1" w:rsidRPr="006C3580" w:rsidRDefault="008353D1" w:rsidP="006C3580">
      <w:r w:rsidRPr="006C3580">
        <w:t xml:space="preserve">от </w:t>
      </w:r>
      <w:r w:rsidR="00093CAF">
        <w:t>_____________</w:t>
      </w:r>
      <w:bookmarkStart w:id="0" w:name="_GoBack"/>
      <w:bookmarkEnd w:id="0"/>
    </w:p>
    <w:p w:rsidR="008353D1" w:rsidRPr="006C3580" w:rsidRDefault="008353D1" w:rsidP="006C3580"/>
    <w:p w:rsidR="00223396" w:rsidRPr="006C3580" w:rsidRDefault="00223396" w:rsidP="006C3580"/>
    <w:p w:rsidR="00F92BD3" w:rsidRPr="006C3580" w:rsidRDefault="00F92BD3" w:rsidP="006C3580">
      <w:pPr>
        <w:ind w:firstLine="0"/>
        <w:jc w:val="center"/>
        <w:rPr>
          <w:rFonts w:cs="Arial"/>
          <w:b/>
        </w:rPr>
      </w:pPr>
      <w:r w:rsidRPr="006C3580">
        <w:rPr>
          <w:rFonts w:cs="Arial"/>
          <w:b/>
        </w:rPr>
        <w:t>ПОЛОЖЕНИЕ</w:t>
      </w:r>
    </w:p>
    <w:p w:rsidR="00F92BD3" w:rsidRPr="006C3580" w:rsidRDefault="00F92BD3" w:rsidP="006C3580">
      <w:pPr>
        <w:ind w:firstLine="0"/>
        <w:jc w:val="center"/>
        <w:rPr>
          <w:rFonts w:cs="Arial"/>
          <w:b/>
        </w:rPr>
      </w:pPr>
      <w:r w:rsidRPr="006C3580">
        <w:rPr>
          <w:rFonts w:cs="Arial"/>
          <w:b/>
        </w:rPr>
        <w:t xml:space="preserve">о контрактной службе администрации </w:t>
      </w:r>
      <w:proofErr w:type="spellStart"/>
      <w:r w:rsidR="00223396" w:rsidRPr="006C3580">
        <w:rPr>
          <w:rFonts w:cs="Arial"/>
          <w:b/>
        </w:rPr>
        <w:t>Ловлинского</w:t>
      </w:r>
      <w:proofErr w:type="spellEnd"/>
      <w:r w:rsidR="00223396" w:rsidRPr="006C3580">
        <w:rPr>
          <w:rFonts w:cs="Arial"/>
          <w:b/>
        </w:rPr>
        <w:t xml:space="preserve"> сельского поселения Тбилисского района</w:t>
      </w:r>
    </w:p>
    <w:p w:rsidR="001451DA" w:rsidRPr="006C3580" w:rsidRDefault="001451DA" w:rsidP="006C3580"/>
    <w:p w:rsidR="00F92BD3" w:rsidRPr="006C3580" w:rsidRDefault="00F92BD3" w:rsidP="006C3580"/>
    <w:p w:rsidR="00F92BD3" w:rsidRPr="006C3580" w:rsidRDefault="00F92BD3" w:rsidP="006C3580">
      <w:r w:rsidRPr="006C3580">
        <w:t>1. Общие положения</w:t>
      </w:r>
    </w:p>
    <w:p w:rsidR="00F92BD3" w:rsidRPr="006C3580" w:rsidRDefault="00F92BD3" w:rsidP="006C3580"/>
    <w:p w:rsidR="00D35D29" w:rsidRPr="006C3580" w:rsidRDefault="00F92BD3" w:rsidP="006C3580">
      <w:r w:rsidRPr="006C3580">
        <w:t>1.1. </w:t>
      </w:r>
      <w:proofErr w:type="gramStart"/>
      <w:r w:rsidRPr="006C3580">
        <w:t>Настоящее положение о контрактной службе</w:t>
      </w:r>
      <w:r w:rsidR="00E64C0E" w:rsidRPr="006C3580">
        <w:t xml:space="preserve"> администрации</w:t>
      </w:r>
      <w:r w:rsidR="00C36E01" w:rsidRPr="006C3580">
        <w:t xml:space="preserve"> </w:t>
      </w:r>
      <w:proofErr w:type="spellStart"/>
      <w:r w:rsidR="00C36E01" w:rsidRPr="006C3580">
        <w:t>Ловлинского</w:t>
      </w:r>
      <w:proofErr w:type="spellEnd"/>
      <w:r w:rsidR="00C36E01" w:rsidRPr="006C3580">
        <w:t xml:space="preserve"> сельского поселения Тбилисского района</w:t>
      </w:r>
      <w:r w:rsidR="00E64C0E" w:rsidRPr="006C3580">
        <w:t xml:space="preserve"> </w:t>
      </w:r>
      <w:r w:rsidRPr="006C3580">
        <w:t xml:space="preserve">(далее - Положение) устанавливает </w:t>
      </w:r>
      <w:r w:rsidR="00E64C0E" w:rsidRPr="006C3580">
        <w:t xml:space="preserve">общие </w:t>
      </w:r>
      <w:r w:rsidRPr="006C3580">
        <w:t>правила организации деятельности контрактной службы</w:t>
      </w:r>
      <w:r w:rsidR="00D35D29" w:rsidRPr="006C3580">
        <w:t>, основные полномочия контрактной сл</w:t>
      </w:r>
      <w:r w:rsidR="00C36E01" w:rsidRPr="006C3580">
        <w:t xml:space="preserve">ужбы администрации </w:t>
      </w:r>
      <w:proofErr w:type="spellStart"/>
      <w:r w:rsidR="00C36E01" w:rsidRPr="006C3580">
        <w:t>Ловлинского</w:t>
      </w:r>
      <w:proofErr w:type="spellEnd"/>
      <w:r w:rsidR="00C36E01" w:rsidRPr="006C3580">
        <w:t xml:space="preserve"> сельского поселения Тбилисского района </w:t>
      </w:r>
      <w:r w:rsidR="00D35D29" w:rsidRPr="006C3580">
        <w:t>(далее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2013 г. № 44-ФЗ «О</w:t>
      </w:r>
      <w:proofErr w:type="gramEnd"/>
      <w:r w:rsidR="00D35D29" w:rsidRPr="006C3580">
        <w:t xml:space="preserve"> контрактной системе в сфере закупок товаров, работ, услуг для обеспечения государственных и муниципальных нужд» (далее - Федеральный закон).</w:t>
      </w:r>
    </w:p>
    <w:p w:rsidR="00D35D29" w:rsidRPr="006C3580" w:rsidRDefault="00D35D29" w:rsidP="006C3580">
      <w:r w:rsidRPr="006C3580">
        <w:t xml:space="preserve">1.2. 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настоящим Положением. </w:t>
      </w:r>
    </w:p>
    <w:p w:rsidR="00D35D29" w:rsidRPr="006C3580" w:rsidRDefault="00D35D29" w:rsidP="006C3580">
      <w:r w:rsidRPr="006C3580">
        <w:t xml:space="preserve">1.3. Контрактная служба осуществляет свою деятельность во взаимодействии с другими структурными подразделениями Заказчика. </w:t>
      </w:r>
    </w:p>
    <w:p w:rsidR="002E7539" w:rsidRPr="006C3580" w:rsidRDefault="002E7539" w:rsidP="006C3580"/>
    <w:p w:rsidR="00D35D29" w:rsidRPr="006C3580" w:rsidRDefault="00D35D29" w:rsidP="006C3580">
      <w:r w:rsidRPr="006C3580">
        <w:t xml:space="preserve">2. Организация деятельности контрактной службы </w:t>
      </w:r>
    </w:p>
    <w:p w:rsidR="002E7539" w:rsidRPr="006C3580" w:rsidRDefault="002E7539" w:rsidP="006C3580"/>
    <w:p w:rsidR="00D35D29" w:rsidRPr="006C3580" w:rsidRDefault="00D35D29" w:rsidP="006C3580">
      <w:r w:rsidRPr="006C3580">
        <w:t>2.1. Функции и полномочия контрактной службы возлагаются</w:t>
      </w:r>
      <w:r w:rsidR="008353D1" w:rsidRPr="006C3580">
        <w:t xml:space="preserve"> </w:t>
      </w:r>
      <w:r w:rsidR="00B53CC9" w:rsidRPr="006C3580">
        <w:t>н</w:t>
      </w:r>
      <w:r w:rsidRPr="006C3580">
        <w:t>а</w:t>
      </w:r>
      <w:r w:rsidR="008353D1" w:rsidRPr="006C3580">
        <w:t xml:space="preserve"> </w:t>
      </w:r>
      <w:r w:rsidR="00BA5492" w:rsidRPr="006C3580">
        <w:t xml:space="preserve">работников администрации </w:t>
      </w:r>
      <w:proofErr w:type="spellStart"/>
      <w:r w:rsidR="00BA5492" w:rsidRPr="006C3580">
        <w:t>Ловлинского</w:t>
      </w:r>
      <w:proofErr w:type="spellEnd"/>
      <w:r w:rsidR="00BA5492" w:rsidRPr="006C3580">
        <w:t xml:space="preserve"> сельского поселения Тбилисского района,</w:t>
      </w:r>
      <w:r w:rsidR="008353D1" w:rsidRPr="006C3580">
        <w:t xml:space="preserve"> </w:t>
      </w:r>
      <w:r w:rsidR="00BA5492" w:rsidRPr="006C3580">
        <w:t>в должностные обязанности которых</w:t>
      </w:r>
      <w:r w:rsidR="008353D1" w:rsidRPr="006C3580">
        <w:t xml:space="preserve"> </w:t>
      </w:r>
      <w:r w:rsidR="00BA5492" w:rsidRPr="006C3580">
        <w:t>входит исполнение полномочий по</w:t>
      </w:r>
      <w:r w:rsidR="008353D1" w:rsidRPr="006C3580">
        <w:t xml:space="preserve"> </w:t>
      </w:r>
      <w:r w:rsidR="00BA5492" w:rsidRPr="006C3580">
        <w:t>реализации Федерального закона от 5 апреля</w:t>
      </w:r>
      <w:r w:rsidR="008353D1" w:rsidRPr="006C3580">
        <w:t xml:space="preserve"> </w:t>
      </w:r>
      <w:r w:rsidR="00BA5492" w:rsidRPr="006C3580">
        <w:t>2013 года</w:t>
      </w:r>
      <w:r w:rsidR="008353D1" w:rsidRPr="006C3580">
        <w:t xml:space="preserve"> </w:t>
      </w:r>
      <w:r w:rsidR="00BA5492" w:rsidRPr="006C3580">
        <w:t>№ 44-ФЗ «О контрактной системе в сфере закупок товаров, работ, услуг для обеспечения государственных и муниципальных нужд».</w:t>
      </w:r>
    </w:p>
    <w:p w:rsidR="00D35D29" w:rsidRPr="006C3580" w:rsidRDefault="00D35D29" w:rsidP="006C3580">
      <w:r w:rsidRPr="006C3580">
        <w:t xml:space="preserve">2.2. Структура и штатная численность контрактной службы определяются руководителем Заказчика и не могут составлять менее двух человек. </w:t>
      </w:r>
    </w:p>
    <w:p w:rsidR="00D35D29" w:rsidRPr="006C3580" w:rsidRDefault="00D35D29" w:rsidP="006C3580">
      <w:r w:rsidRPr="006C3580">
        <w:t>2.3. Контрактную службу возглавляет руководитель, н</w:t>
      </w:r>
      <w:r w:rsidR="00BA5492" w:rsidRPr="006C3580">
        <w:t>азначаемый на должность распоряжением</w:t>
      </w:r>
      <w:r w:rsidRPr="006C3580">
        <w:t xml:space="preserve"> руководителя Заказчика, уполномоченного лица, исполняющего его обязанности, либо уполномоченного руководителем лица. </w:t>
      </w:r>
    </w:p>
    <w:p w:rsidR="00D35D29" w:rsidRPr="006C3580" w:rsidRDefault="00D35D29" w:rsidP="006C3580">
      <w:r w:rsidRPr="006C3580">
        <w:t xml:space="preserve">2.4. Руководитель контрактной службы распределяет определенные разделом 3 Положения функции и полномочия между работниками контрактной службы. </w:t>
      </w:r>
    </w:p>
    <w:p w:rsidR="00D35D29" w:rsidRPr="006C3580" w:rsidRDefault="00D35D29" w:rsidP="006C3580">
      <w:r w:rsidRPr="006C3580">
        <w:t xml:space="preserve">2.5. Работники контрактной службы должны иметь высшее образование или дополнительное профессиональное образование в сфере закупок. </w:t>
      </w:r>
    </w:p>
    <w:p w:rsidR="00D35D29" w:rsidRPr="006C3580" w:rsidRDefault="00D35D29" w:rsidP="006C3580">
      <w:r w:rsidRPr="006C3580">
        <w:t xml:space="preserve">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 </w:t>
      </w:r>
    </w:p>
    <w:p w:rsidR="00D35D29" w:rsidRPr="006C3580" w:rsidRDefault="008353D1" w:rsidP="006C3580">
      <w:r w:rsidRPr="006C3580">
        <w:t xml:space="preserve"> </w:t>
      </w:r>
    </w:p>
    <w:p w:rsidR="00D35D29" w:rsidRPr="006C3580" w:rsidRDefault="00D35D29" w:rsidP="006C3580">
      <w:r w:rsidRPr="006C3580">
        <w:t xml:space="preserve">3. Функции и полномочия контрактной службы </w:t>
      </w:r>
    </w:p>
    <w:p w:rsidR="00D35D29" w:rsidRPr="006C3580" w:rsidRDefault="008353D1" w:rsidP="006C3580">
      <w:r w:rsidRPr="006C3580">
        <w:t xml:space="preserve"> </w:t>
      </w:r>
    </w:p>
    <w:p w:rsidR="00D35D29" w:rsidRPr="006C3580" w:rsidRDefault="00D35D29" w:rsidP="006C3580">
      <w:r w:rsidRPr="006C3580">
        <w:t xml:space="preserve">3. Контрактная служба осуществляет следующие функции и полномочия: </w:t>
      </w:r>
    </w:p>
    <w:p w:rsidR="00D35D29" w:rsidRPr="006C3580" w:rsidRDefault="00D35D29" w:rsidP="006C3580">
      <w:r w:rsidRPr="006C3580">
        <w:t xml:space="preserve">3.1. При планировании закупок: </w:t>
      </w:r>
    </w:p>
    <w:p w:rsidR="00D35D29" w:rsidRPr="006C3580" w:rsidRDefault="00D35D29" w:rsidP="006C3580">
      <w:r w:rsidRPr="006C3580">
        <w:t xml:space="preserve">3.1.1. Разрабатывает план-график, осуществляет подготовку изменений в план-график. </w:t>
      </w:r>
    </w:p>
    <w:p w:rsidR="00D35D29" w:rsidRPr="006C3580" w:rsidRDefault="00D35D29" w:rsidP="006C3580">
      <w:r w:rsidRPr="006C3580">
        <w:t xml:space="preserve">3.1.2. Размещает в единой информационной системе в сфере закупок (далее - единая информационная система) план-график и внесенные в него изменения. </w:t>
      </w:r>
    </w:p>
    <w:p w:rsidR="00D35D29" w:rsidRPr="006C3580" w:rsidRDefault="00D35D29" w:rsidP="006C3580">
      <w:r w:rsidRPr="006C3580">
        <w:lastRenderedPageBreak/>
        <w:t xml:space="preserve">3.1.3. Организует общественное обсуждение закупок в случаях, предусмотренных статьей 20 Федерального закона. </w:t>
      </w:r>
    </w:p>
    <w:p w:rsidR="00D35D29" w:rsidRPr="006C3580" w:rsidRDefault="00D35D29" w:rsidP="006C3580">
      <w:r w:rsidRPr="006C3580">
        <w:t xml:space="preserve">3.1.4. Разрабатывает требования </w:t>
      </w:r>
      <w:proofErr w:type="gramStart"/>
      <w:r w:rsidRPr="006C3580">
        <w:t>к</w:t>
      </w:r>
      <w:proofErr w:type="gramEnd"/>
      <w:r w:rsidRPr="006C3580">
        <w:t xml:space="preserve"> закупаемым Заказчиком отдельных видов товаров, работ, услуг (в том числе предельные цены товаров, работ, услуг) и (или) нормативные затраты на обеспечение функций Заказчика на основании правовых актов о нормировании в соответствии со статьей 19 Федерального закона. </w:t>
      </w:r>
    </w:p>
    <w:p w:rsidR="00D35D29" w:rsidRPr="006C3580" w:rsidRDefault="00D35D29" w:rsidP="006C3580">
      <w:r w:rsidRPr="006C3580">
        <w:t xml:space="preserve">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нужд. </w:t>
      </w:r>
    </w:p>
    <w:p w:rsidR="00D35D29" w:rsidRPr="006C3580" w:rsidRDefault="00D35D29" w:rsidP="006C3580">
      <w:r w:rsidRPr="006C3580">
        <w:t xml:space="preserve">3.2. При определении поставщиков (подрядчиков, исполнителей): </w:t>
      </w:r>
    </w:p>
    <w:p w:rsidR="00D35D29" w:rsidRPr="006C3580" w:rsidRDefault="00D35D29" w:rsidP="006C3580">
      <w:r w:rsidRPr="006C3580">
        <w:t xml:space="preserve">3.2.1. Обеспечивает проведение закрытых конкурентных способов определения поставщиков (подрядчиков, исполнителей) в случаях, установленных частями 11 и 12 статьи 24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законом). </w:t>
      </w:r>
    </w:p>
    <w:p w:rsidR="00D35D29" w:rsidRPr="006C3580" w:rsidRDefault="00D35D29" w:rsidP="006C3580">
      <w:r w:rsidRPr="006C3580">
        <w:t xml:space="preserve">3.2.2.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 </w:t>
      </w:r>
    </w:p>
    <w:p w:rsidR="00D35D29" w:rsidRPr="006C3580" w:rsidRDefault="00D35D29" w:rsidP="006C3580">
      <w:r w:rsidRPr="006C3580">
        <w:t xml:space="preserve">3.2.2.1. </w:t>
      </w:r>
      <w:proofErr w:type="gramStart"/>
      <w:r w:rsidRPr="006C3580">
        <w:t xml:space="preserve">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 </w:t>
      </w:r>
      <w:proofErr w:type="gramEnd"/>
    </w:p>
    <w:p w:rsidR="00D35D29" w:rsidRPr="006C3580" w:rsidRDefault="00D35D29" w:rsidP="006C3580">
      <w:r w:rsidRPr="006C3580">
        <w:t xml:space="preserve">3.2.2.2. Осуществляет описание объекта закупки. </w:t>
      </w:r>
    </w:p>
    <w:p w:rsidR="00D35D29" w:rsidRPr="006C3580" w:rsidRDefault="00D35D29" w:rsidP="006C3580">
      <w:r w:rsidRPr="006C3580">
        <w:t xml:space="preserve">3.2.2.3. Указывает в извещении об осуществлении закупки информацию, предусмотренную статьей 42 Федерального закона, в том числе информацию: </w:t>
      </w:r>
    </w:p>
    <w:p w:rsidR="00D35D29" w:rsidRPr="006C3580" w:rsidRDefault="00D35D29" w:rsidP="006C3580">
      <w:r w:rsidRPr="006C3580">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 </w:t>
      </w:r>
    </w:p>
    <w:p w:rsidR="00D35D29" w:rsidRPr="006C3580" w:rsidRDefault="00D35D29" w:rsidP="006C3580">
      <w:r w:rsidRPr="006C3580">
        <w:t xml:space="preserve">о преимуществе в отношении участников закупок, установленном в соответствии со статьей 30 Федерального закона (при необходимости); </w:t>
      </w:r>
    </w:p>
    <w:p w:rsidR="00D35D29" w:rsidRPr="006C3580" w:rsidRDefault="00D35D29" w:rsidP="006C3580">
      <w:r w:rsidRPr="006C3580">
        <w:t xml:space="preserve">о преимуществах, предоставляемых в соответствии со статьями 28, 29 Федерального закона. </w:t>
      </w:r>
    </w:p>
    <w:p w:rsidR="00D35D29" w:rsidRPr="006C3580" w:rsidRDefault="00D35D29" w:rsidP="006C3580">
      <w:r w:rsidRPr="006C3580">
        <w:t xml:space="preserve">3.2.3.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 </w:t>
      </w:r>
    </w:p>
    <w:p w:rsidR="00D35D29" w:rsidRPr="006C3580" w:rsidRDefault="00D35D29" w:rsidP="006C3580">
      <w:r w:rsidRPr="006C3580">
        <w:t xml:space="preserve">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 </w:t>
      </w:r>
    </w:p>
    <w:p w:rsidR="00D35D29" w:rsidRPr="006C3580" w:rsidRDefault="00D35D29" w:rsidP="006C3580">
      <w:r w:rsidRPr="006C3580">
        <w:t xml:space="preserve">3.2.5. Осуществляет оформление и размещение в единой информационной системе протоколов определения поставщика (подрядчика, исполнителя). </w:t>
      </w:r>
    </w:p>
    <w:p w:rsidR="00D35D29" w:rsidRPr="006C3580" w:rsidRDefault="00D35D29" w:rsidP="006C3580">
      <w:r w:rsidRPr="006C3580">
        <w:t xml:space="preserve">3.2.6. Осуществляет организационно-техническое обеспечение деятельности комиссии по осуществлению закупок. </w:t>
      </w:r>
    </w:p>
    <w:p w:rsidR="00D35D29" w:rsidRPr="006C3580" w:rsidRDefault="00D35D29" w:rsidP="006C3580">
      <w:r w:rsidRPr="006C3580">
        <w:lastRenderedPageBreak/>
        <w:t xml:space="preserve">3.2.7. Осуществляет привлечение экспертов, экспертных организаций в случаях, установленных статьей 41 Федерального закона. </w:t>
      </w:r>
    </w:p>
    <w:p w:rsidR="00D35D29" w:rsidRPr="006C3580" w:rsidRDefault="00D35D29" w:rsidP="006C3580">
      <w:r w:rsidRPr="006C3580">
        <w:t xml:space="preserve">3.3. При заключении контрактов: </w:t>
      </w:r>
    </w:p>
    <w:p w:rsidR="00D35D29" w:rsidRPr="006C3580" w:rsidRDefault="00D35D29" w:rsidP="006C3580">
      <w:r w:rsidRPr="006C3580">
        <w:t xml:space="preserve">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 </w:t>
      </w:r>
    </w:p>
    <w:p w:rsidR="00D35D29" w:rsidRPr="006C3580" w:rsidRDefault="00D35D29" w:rsidP="006C3580">
      <w:r w:rsidRPr="006C3580">
        <w:t xml:space="preserve">3.3.2. Осуществляет рассмотрение протокола разногласий при наличии разногласий по проекту контракта. </w:t>
      </w:r>
    </w:p>
    <w:p w:rsidR="00D35D29" w:rsidRPr="006C3580" w:rsidRDefault="00D35D29" w:rsidP="006C3580">
      <w:r w:rsidRPr="006C3580">
        <w:t xml:space="preserve">3.3.3. Осуществляет рассмотрение независимой гарантии, представленной в качестве обеспечения исполнения контракта. </w:t>
      </w:r>
    </w:p>
    <w:p w:rsidR="00D35D29" w:rsidRPr="006C3580" w:rsidRDefault="00D35D29" w:rsidP="006C3580">
      <w:r w:rsidRPr="006C3580">
        <w:t xml:space="preserve">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 </w:t>
      </w:r>
    </w:p>
    <w:p w:rsidR="00D35D29" w:rsidRPr="006C3580" w:rsidRDefault="00D35D29" w:rsidP="006C3580">
      <w:r w:rsidRPr="006C3580">
        <w:t xml:space="preserve">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 </w:t>
      </w:r>
    </w:p>
    <w:p w:rsidR="00D35D29" w:rsidRPr="006C3580" w:rsidRDefault="00D35D29" w:rsidP="006C3580">
      <w:r w:rsidRPr="006C3580">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 </w:t>
      </w:r>
    </w:p>
    <w:p w:rsidR="00D35D29" w:rsidRPr="006C3580" w:rsidRDefault="00D35D29" w:rsidP="006C3580">
      <w:r w:rsidRPr="006C3580">
        <w:t xml:space="preserve">3.3.7. Обеспечивает хранение информации и документов в соответствии с частью 15 статьи 4 Федерального закона. </w:t>
      </w:r>
    </w:p>
    <w:p w:rsidR="00D35D29" w:rsidRPr="006C3580" w:rsidRDefault="00D35D29" w:rsidP="006C3580">
      <w:r w:rsidRPr="006C3580">
        <w:t xml:space="preserve">3.3.8. Обеспечивает заключение контракта с участником закупки, в том </w:t>
      </w:r>
      <w:proofErr w:type="gramStart"/>
      <w:r w:rsidRPr="006C3580">
        <w:t>числе</w:t>
      </w:r>
      <w:proofErr w:type="gramEnd"/>
      <w:r w:rsidRPr="006C3580">
        <w:t xml:space="preserve"> с которым заключается контракт в случае уклонения победителя определения (поставщика (подрядчика, исполнителя) от заключения контракта. </w:t>
      </w:r>
    </w:p>
    <w:p w:rsidR="00D35D29" w:rsidRPr="006C3580" w:rsidRDefault="00D35D29" w:rsidP="006C3580">
      <w:r w:rsidRPr="006C3580">
        <w:t xml:space="preserve">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 </w:t>
      </w:r>
    </w:p>
    <w:p w:rsidR="00D35D29" w:rsidRPr="006C3580" w:rsidRDefault="00D35D29" w:rsidP="006C3580">
      <w:r w:rsidRPr="006C3580">
        <w:t xml:space="preserve">3.4. При исполнении, изменении, расторжении контракта: </w:t>
      </w:r>
    </w:p>
    <w:p w:rsidR="00D35D29" w:rsidRPr="006C3580" w:rsidRDefault="00D35D29" w:rsidP="006C3580">
      <w:r w:rsidRPr="006C3580">
        <w:t xml:space="preserve">3.4.1. Осуществляет рассмотрение независимой гарантии, представленной в качестве обеспечения гарантийного обязательства. </w:t>
      </w:r>
    </w:p>
    <w:p w:rsidR="00D35D29" w:rsidRPr="006C3580" w:rsidRDefault="00D35D29" w:rsidP="006C3580">
      <w:r w:rsidRPr="006C3580">
        <w:t xml:space="preserve">3.4.2. Обеспечивает исполнение условий контракта в части выплаты аванса (если контрактом предусмотрена выплата аванса). </w:t>
      </w:r>
    </w:p>
    <w:p w:rsidR="00D35D29" w:rsidRPr="006C3580" w:rsidRDefault="00D35D29" w:rsidP="006C3580">
      <w:r w:rsidRPr="006C3580">
        <w:t xml:space="preserve">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 </w:t>
      </w:r>
    </w:p>
    <w:p w:rsidR="00D35D29" w:rsidRPr="006C3580" w:rsidRDefault="00D35D29" w:rsidP="006C3580">
      <w:r w:rsidRPr="006C3580">
        <w:t xml:space="preserve">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 </w:t>
      </w:r>
    </w:p>
    <w:p w:rsidR="00D35D29" w:rsidRPr="006C3580" w:rsidRDefault="00D35D29" w:rsidP="006C3580">
      <w:r w:rsidRPr="006C3580">
        <w:t xml:space="preserve">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 </w:t>
      </w:r>
    </w:p>
    <w:p w:rsidR="00D35D29" w:rsidRPr="006C3580" w:rsidRDefault="00D35D29" w:rsidP="006C3580">
      <w:r w:rsidRPr="006C3580">
        <w:t xml:space="preserve">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 </w:t>
      </w:r>
    </w:p>
    <w:p w:rsidR="00D35D29" w:rsidRPr="006C3580" w:rsidRDefault="00D35D29" w:rsidP="006C3580">
      <w:r w:rsidRPr="006C3580">
        <w:t xml:space="preserve">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 </w:t>
      </w:r>
    </w:p>
    <w:p w:rsidR="00D35D29" w:rsidRPr="006C3580" w:rsidRDefault="00D35D29" w:rsidP="006C3580">
      <w:r w:rsidRPr="006C3580">
        <w:t xml:space="preserve">3.4.5. Направляет информацию об исполнении контрактов, о внесении изменений в заключенные контракты в федеральный орган исполнительной власти, </w:t>
      </w:r>
      <w:r w:rsidRPr="006C3580">
        <w:lastRenderedPageBreak/>
        <w:t xml:space="preserve">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 </w:t>
      </w:r>
    </w:p>
    <w:p w:rsidR="00D35D29" w:rsidRPr="006C3580" w:rsidRDefault="00D35D29" w:rsidP="006C3580">
      <w:r w:rsidRPr="006C3580">
        <w:t xml:space="preserve">3.4.6. </w:t>
      </w:r>
      <w:proofErr w:type="gramStart"/>
      <w:r w:rsidRPr="006C3580">
        <w:t>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w:t>
      </w:r>
      <w:proofErr w:type="gramEnd"/>
      <w:r w:rsidRPr="006C3580">
        <w:t xml:space="preserve"> исполнения поставщиком (подрядчиком, исполнителем) обязательств, предусмотренных контрактом, </w:t>
      </w:r>
      <w:proofErr w:type="gramStart"/>
      <w:r w:rsidRPr="006C3580">
        <w:t>совершении</w:t>
      </w:r>
      <w:proofErr w:type="gramEnd"/>
      <w:r w:rsidRPr="006C3580">
        <w:t xml:space="preserve"> иных действий в случае нарушения поставщиком (подрядчиком, исполнителем) или заказчиком условий контракта. </w:t>
      </w:r>
    </w:p>
    <w:p w:rsidR="00D35D29" w:rsidRPr="006C3580" w:rsidRDefault="00D35D29" w:rsidP="006C3580">
      <w:r w:rsidRPr="006C3580">
        <w:t xml:space="preserve">3.4.7. </w:t>
      </w:r>
      <w:proofErr w:type="gramStart"/>
      <w:r w:rsidRPr="006C3580">
        <w:t xml:space="preserve">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 </w:t>
      </w:r>
      <w:proofErr w:type="gramEnd"/>
    </w:p>
    <w:p w:rsidR="00D35D29" w:rsidRPr="006C3580" w:rsidRDefault="00D35D29" w:rsidP="006C3580">
      <w:r w:rsidRPr="006C3580">
        <w:t xml:space="preserve">3.4.8. </w:t>
      </w:r>
      <w:proofErr w:type="gramStart"/>
      <w:r w:rsidRPr="006C3580">
        <w:t xml:space="preserve">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 </w:t>
      </w:r>
      <w:proofErr w:type="gramEnd"/>
    </w:p>
    <w:p w:rsidR="00D35D29" w:rsidRPr="006C3580" w:rsidRDefault="00D35D29" w:rsidP="006C3580">
      <w:r w:rsidRPr="006C3580">
        <w:t xml:space="preserve">3.4.9. Обеспечивает одностороннее расторжение контракта в порядке, предусмотренном статьей 95 Федерального закона. </w:t>
      </w:r>
    </w:p>
    <w:p w:rsidR="00D35D29" w:rsidRPr="006C3580" w:rsidRDefault="00D35D29" w:rsidP="006C3580">
      <w:r w:rsidRPr="006C3580">
        <w:t xml:space="preserve">3.5. Осуществляет иные функции и полномочия, предусмотренные Федеральным законом, в том числе: </w:t>
      </w:r>
    </w:p>
    <w:p w:rsidR="00D35D29" w:rsidRPr="006C3580" w:rsidRDefault="00D35D29" w:rsidP="006C3580">
      <w:r w:rsidRPr="006C3580">
        <w:t xml:space="preserve">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 </w:t>
      </w:r>
    </w:p>
    <w:p w:rsidR="00D35D29" w:rsidRPr="006C3580" w:rsidRDefault="00D35D29" w:rsidP="006C3580">
      <w:r w:rsidRPr="006C3580">
        <w:t xml:space="preserve">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 </w:t>
      </w:r>
    </w:p>
    <w:p w:rsidR="00D35D29" w:rsidRPr="006C3580" w:rsidRDefault="00D35D29" w:rsidP="006C3580">
      <w:r w:rsidRPr="006C3580">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оператора электронной площадки, оператора специализированной электронной площадки, банков, государственной корпорации "ВЭБ</w:t>
      </w:r>
      <w:proofErr w:type="gramStart"/>
      <w:r w:rsidRPr="006C3580">
        <w:t>.Р</w:t>
      </w:r>
      <w:proofErr w:type="gramEnd"/>
      <w:r w:rsidRPr="006C3580">
        <w:t xml:space="preserve">Ф", фондов содействия кредитованию (гарантийных фондов, фондов </w:t>
      </w:r>
      <w:proofErr w:type="gramStart"/>
      <w:r w:rsidRPr="006C3580">
        <w:t xml:space="preserve">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если такие действия (бездействие) нарушают права и законные интересы </w:t>
      </w:r>
      <w:r w:rsidRPr="006C3580">
        <w:lastRenderedPageBreak/>
        <w:t xml:space="preserve">участника закупки, а также осуществляет подготовку материалов в рамках </w:t>
      </w:r>
      <w:proofErr w:type="spellStart"/>
      <w:r w:rsidRPr="006C3580">
        <w:t>претензионно</w:t>
      </w:r>
      <w:proofErr w:type="spellEnd"/>
      <w:r w:rsidRPr="006C3580">
        <w:t>-исковой</w:t>
      </w:r>
      <w:proofErr w:type="gramEnd"/>
      <w:r w:rsidRPr="006C3580">
        <w:t xml:space="preserve"> работы. </w:t>
      </w:r>
    </w:p>
    <w:p w:rsidR="00D35D29" w:rsidRPr="006C3580" w:rsidRDefault="00D35D29" w:rsidP="006C3580">
      <w:r w:rsidRPr="006C3580">
        <w:t xml:space="preserve">3.5.4.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 </w:t>
      </w:r>
    </w:p>
    <w:p w:rsidR="00D35D29" w:rsidRPr="006C3580" w:rsidRDefault="00D35D29" w:rsidP="006C3580"/>
    <w:p w:rsidR="00C36E01" w:rsidRPr="006C3580" w:rsidRDefault="00C36E01" w:rsidP="006C3580"/>
    <w:p w:rsidR="00C13879" w:rsidRPr="006C3580" w:rsidRDefault="00C13879" w:rsidP="006C3580"/>
    <w:p w:rsidR="00C13879" w:rsidRPr="006C3580" w:rsidRDefault="00C13879" w:rsidP="006C3580">
      <w:r w:rsidRPr="006C3580">
        <w:t xml:space="preserve">Глава </w:t>
      </w:r>
    </w:p>
    <w:p w:rsidR="008353D1" w:rsidRPr="006C3580" w:rsidRDefault="00C13879" w:rsidP="006C3580">
      <w:proofErr w:type="spellStart"/>
      <w:r w:rsidRPr="006C3580">
        <w:t>Ловлинского</w:t>
      </w:r>
      <w:proofErr w:type="spellEnd"/>
      <w:r w:rsidRPr="006C3580">
        <w:t xml:space="preserve"> сельского</w:t>
      </w:r>
      <w:r w:rsidR="008353D1" w:rsidRPr="006C3580">
        <w:t xml:space="preserve"> </w:t>
      </w:r>
      <w:r w:rsidRPr="006C3580">
        <w:t xml:space="preserve">поселения </w:t>
      </w:r>
    </w:p>
    <w:p w:rsidR="00C13879" w:rsidRPr="006C3580" w:rsidRDefault="00C13879" w:rsidP="006C3580">
      <w:r w:rsidRPr="006C3580">
        <w:t>Тбилисского района</w:t>
      </w:r>
    </w:p>
    <w:p w:rsidR="00C13879" w:rsidRPr="006C3580" w:rsidRDefault="00C13879" w:rsidP="006C3580">
      <w:r w:rsidRPr="006C3580">
        <w:t xml:space="preserve">А.Н. </w:t>
      </w:r>
      <w:proofErr w:type="spellStart"/>
      <w:r w:rsidRPr="006C3580">
        <w:t>Сорокодумов</w:t>
      </w:r>
      <w:proofErr w:type="spellEnd"/>
    </w:p>
    <w:p w:rsidR="00C13879" w:rsidRPr="006C3580" w:rsidRDefault="00C13879" w:rsidP="006C3580"/>
    <w:p w:rsidR="00F92BD3" w:rsidRPr="006C3580" w:rsidRDefault="00F92BD3" w:rsidP="006C3580"/>
    <w:sectPr w:rsidR="00F92BD3" w:rsidRPr="006C3580" w:rsidSect="006C3580">
      <w:footerReference w:type="default" r:id="rId8"/>
      <w:pgSz w:w="11907" w:h="16840" w:code="9"/>
      <w:pgMar w:top="1134" w:right="567"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90D" w:rsidRDefault="00CD790D">
      <w:r>
        <w:separator/>
      </w:r>
    </w:p>
  </w:endnote>
  <w:endnote w:type="continuationSeparator" w:id="0">
    <w:p w:rsidR="00CD790D" w:rsidRDefault="00CD7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172" w:rsidRDefault="00BD61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90D" w:rsidRDefault="00CD790D">
      <w:r>
        <w:separator/>
      </w:r>
    </w:p>
  </w:footnote>
  <w:footnote w:type="continuationSeparator" w:id="0">
    <w:p w:rsidR="00CD790D" w:rsidRDefault="00CD79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9E2"/>
    <w:multiLevelType w:val="hybridMultilevel"/>
    <w:tmpl w:val="A006729E"/>
    <w:lvl w:ilvl="0" w:tplc="26423AC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27E"/>
    <w:rsid w:val="000055D4"/>
    <w:rsid w:val="00036CBF"/>
    <w:rsid w:val="00093CAF"/>
    <w:rsid w:val="001451DA"/>
    <w:rsid w:val="00223396"/>
    <w:rsid w:val="002E7539"/>
    <w:rsid w:val="00335B42"/>
    <w:rsid w:val="00457F9B"/>
    <w:rsid w:val="0046200E"/>
    <w:rsid w:val="005A03DD"/>
    <w:rsid w:val="006576A4"/>
    <w:rsid w:val="006C3580"/>
    <w:rsid w:val="008353D1"/>
    <w:rsid w:val="0086119B"/>
    <w:rsid w:val="00884267"/>
    <w:rsid w:val="008E01E8"/>
    <w:rsid w:val="00B04913"/>
    <w:rsid w:val="00B0564E"/>
    <w:rsid w:val="00B53CC9"/>
    <w:rsid w:val="00B67BD1"/>
    <w:rsid w:val="00BA5492"/>
    <w:rsid w:val="00BD6172"/>
    <w:rsid w:val="00C13879"/>
    <w:rsid w:val="00C202F9"/>
    <w:rsid w:val="00C36E01"/>
    <w:rsid w:val="00CC4904"/>
    <w:rsid w:val="00CD790D"/>
    <w:rsid w:val="00CE7009"/>
    <w:rsid w:val="00D35D29"/>
    <w:rsid w:val="00DA127E"/>
    <w:rsid w:val="00E46A36"/>
    <w:rsid w:val="00E64C0E"/>
    <w:rsid w:val="00E7518F"/>
    <w:rsid w:val="00EF5F12"/>
    <w:rsid w:val="00F92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6C3580"/>
    <w:pPr>
      <w:spacing w:after="0" w:line="240" w:lineRule="auto"/>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6C3580"/>
    <w:pPr>
      <w:jc w:val="center"/>
      <w:outlineLvl w:val="0"/>
    </w:pPr>
    <w:rPr>
      <w:rFonts w:cs="Arial"/>
      <w:b/>
      <w:bCs/>
      <w:kern w:val="32"/>
      <w:sz w:val="32"/>
      <w:szCs w:val="32"/>
    </w:rPr>
  </w:style>
  <w:style w:type="paragraph" w:styleId="2">
    <w:name w:val="heading 2"/>
    <w:aliases w:val="!Разделы документа"/>
    <w:basedOn w:val="a"/>
    <w:link w:val="20"/>
    <w:qFormat/>
    <w:rsid w:val="006C3580"/>
    <w:pPr>
      <w:jc w:val="center"/>
      <w:outlineLvl w:val="1"/>
    </w:pPr>
    <w:rPr>
      <w:rFonts w:cs="Arial"/>
      <w:b/>
      <w:bCs/>
      <w:iCs/>
      <w:sz w:val="30"/>
      <w:szCs w:val="28"/>
    </w:rPr>
  </w:style>
  <w:style w:type="paragraph" w:styleId="3">
    <w:name w:val="heading 3"/>
    <w:aliases w:val="!Главы документа"/>
    <w:basedOn w:val="a"/>
    <w:link w:val="30"/>
    <w:qFormat/>
    <w:rsid w:val="006C3580"/>
    <w:pPr>
      <w:outlineLvl w:val="2"/>
    </w:pPr>
    <w:rPr>
      <w:rFonts w:cs="Arial"/>
      <w:b/>
      <w:bCs/>
      <w:sz w:val="28"/>
      <w:szCs w:val="26"/>
    </w:rPr>
  </w:style>
  <w:style w:type="paragraph" w:styleId="4">
    <w:name w:val="heading 4"/>
    <w:aliases w:val="!Параграфы/Статьи документа"/>
    <w:basedOn w:val="a"/>
    <w:link w:val="40"/>
    <w:qFormat/>
    <w:rsid w:val="006C358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locked/>
    <w:rPr>
      <w:rFonts w:ascii="Arial" w:eastAsia="Times New Roman" w:hAnsi="Arial" w:cs="Arial"/>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locked/>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locked/>
    <w:rPr>
      <w:rFonts w:ascii="Times New Roman CYR" w:hAnsi="Times New Roman CYR" w:cs="Times New Roman CYR"/>
      <w:sz w:val="24"/>
      <w:szCs w:val="24"/>
    </w:rPr>
  </w:style>
  <w:style w:type="paragraph" w:styleId="ae">
    <w:name w:val="No Spacing"/>
    <w:uiPriority w:val="1"/>
    <w:qFormat/>
    <w:rsid w:val="00DA127E"/>
    <w:pPr>
      <w:spacing w:after="0" w:line="240" w:lineRule="auto"/>
    </w:pPr>
    <w:rPr>
      <w:lang w:eastAsia="en-US"/>
    </w:rPr>
  </w:style>
  <w:style w:type="paragraph" w:customStyle="1" w:styleId="ConsPlusNormal">
    <w:name w:val="ConsPlusNormal"/>
    <w:rsid w:val="00DA127E"/>
    <w:pPr>
      <w:widowControl w:val="0"/>
      <w:autoSpaceDE w:val="0"/>
      <w:autoSpaceDN w:val="0"/>
      <w:adjustRightInd w:val="0"/>
      <w:spacing w:after="0" w:line="240" w:lineRule="auto"/>
    </w:pPr>
    <w:rPr>
      <w:rFonts w:ascii="Times New Roman" w:hAnsi="Times New Roman"/>
      <w:sz w:val="24"/>
      <w:szCs w:val="24"/>
    </w:rPr>
  </w:style>
  <w:style w:type="paragraph" w:styleId="af">
    <w:name w:val="List Paragraph"/>
    <w:basedOn w:val="a"/>
    <w:uiPriority w:val="34"/>
    <w:qFormat/>
    <w:rsid w:val="005A03DD"/>
    <w:pPr>
      <w:spacing w:after="160" w:line="259" w:lineRule="auto"/>
      <w:ind w:left="720" w:firstLine="0"/>
      <w:contextualSpacing/>
      <w:jc w:val="left"/>
    </w:pPr>
    <w:rPr>
      <w:rFonts w:ascii="Calibri" w:hAnsi="Calibri"/>
      <w:sz w:val="22"/>
      <w:szCs w:val="22"/>
      <w:lang w:eastAsia="en-US"/>
    </w:rPr>
  </w:style>
  <w:style w:type="paragraph" w:customStyle="1" w:styleId="ConsPlusTitle">
    <w:name w:val="ConsPlusTitle"/>
    <w:rsid w:val="00223396"/>
    <w:pPr>
      <w:widowControl w:val="0"/>
      <w:autoSpaceDE w:val="0"/>
      <w:autoSpaceDN w:val="0"/>
      <w:adjustRightInd w:val="0"/>
      <w:spacing w:after="0" w:line="240" w:lineRule="auto"/>
    </w:pPr>
    <w:rPr>
      <w:rFonts w:ascii="Arial" w:hAnsi="Arial" w:cs="Arial"/>
      <w:b/>
      <w:bCs/>
      <w:sz w:val="24"/>
      <w:szCs w:val="24"/>
    </w:rPr>
  </w:style>
  <w:style w:type="character" w:customStyle="1" w:styleId="21">
    <w:name w:val="Заголовок №2_"/>
    <w:link w:val="22"/>
    <w:rsid w:val="00C13879"/>
    <w:rPr>
      <w:rFonts w:ascii="Times New Roman" w:eastAsia="Times New Roman" w:hAnsi="Times New Roman"/>
      <w:b/>
      <w:bCs/>
      <w:sz w:val="34"/>
      <w:szCs w:val="34"/>
      <w:shd w:val="clear" w:color="auto" w:fill="FFFFFF"/>
    </w:rPr>
  </w:style>
  <w:style w:type="paragraph" w:customStyle="1" w:styleId="22">
    <w:name w:val="Заголовок №2"/>
    <w:basedOn w:val="a"/>
    <w:link w:val="21"/>
    <w:rsid w:val="00C13879"/>
    <w:pPr>
      <w:shd w:val="clear" w:color="auto" w:fill="FFFFFF"/>
      <w:spacing w:before="360" w:line="0" w:lineRule="atLeast"/>
      <w:ind w:firstLine="0"/>
      <w:jc w:val="center"/>
      <w:outlineLvl w:val="1"/>
    </w:pPr>
    <w:rPr>
      <w:rFonts w:ascii="Times New Roman" w:hAnsi="Times New Roman"/>
      <w:b/>
      <w:bCs/>
      <w:sz w:val="34"/>
      <w:szCs w:val="34"/>
    </w:rPr>
  </w:style>
  <w:style w:type="paragraph" w:customStyle="1" w:styleId="11">
    <w:name w:val="Текст1"/>
    <w:basedOn w:val="a"/>
    <w:rsid w:val="00C13879"/>
    <w:pPr>
      <w:suppressAutoHyphens/>
      <w:ind w:firstLine="0"/>
      <w:jc w:val="left"/>
    </w:pPr>
    <w:rPr>
      <w:rFonts w:ascii="Courier New" w:hAnsi="Courier New" w:cs="Courier New"/>
      <w:sz w:val="20"/>
      <w:szCs w:val="20"/>
      <w:lang w:eastAsia="zh-CN"/>
    </w:rPr>
  </w:style>
  <w:style w:type="paragraph" w:customStyle="1" w:styleId="WW-">
    <w:name w:val="WW-Текст"/>
    <w:basedOn w:val="a"/>
    <w:rsid w:val="00C13879"/>
    <w:pPr>
      <w:suppressAutoHyphens/>
      <w:ind w:firstLine="0"/>
      <w:jc w:val="left"/>
    </w:pPr>
    <w:rPr>
      <w:rFonts w:ascii="Courier New" w:hAnsi="Courier New" w:cs="Courier New"/>
      <w:sz w:val="20"/>
      <w:szCs w:val="20"/>
      <w:lang w:eastAsia="zh-CN"/>
    </w:rPr>
  </w:style>
  <w:style w:type="paragraph" w:styleId="af0">
    <w:name w:val="Normal (Web)"/>
    <w:basedOn w:val="a"/>
    <w:uiPriority w:val="99"/>
    <w:semiHidden/>
    <w:unhideWhenUsed/>
    <w:rsid w:val="008353D1"/>
    <w:pPr>
      <w:spacing w:before="100" w:beforeAutospacing="1" w:after="100" w:afterAutospacing="1"/>
      <w:ind w:firstLine="0"/>
      <w:jc w:val="left"/>
    </w:pPr>
    <w:rPr>
      <w:rFonts w:ascii="Times New Roman" w:hAnsi="Times New Roman"/>
    </w:rPr>
  </w:style>
  <w:style w:type="character" w:customStyle="1" w:styleId="20">
    <w:name w:val="Заголовок 2 Знак"/>
    <w:aliases w:val="!Разделы документа Знак"/>
    <w:basedOn w:val="a0"/>
    <w:link w:val="2"/>
    <w:rsid w:val="006C3580"/>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6C3580"/>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6C3580"/>
    <w:rPr>
      <w:rFonts w:ascii="Arial" w:eastAsia="Times New Roman" w:hAnsi="Arial"/>
      <w:b/>
      <w:bCs/>
      <w:sz w:val="26"/>
      <w:szCs w:val="28"/>
    </w:rPr>
  </w:style>
  <w:style w:type="character" w:styleId="HTML">
    <w:name w:val="HTML Variable"/>
    <w:aliases w:val="!Ссылки в документе"/>
    <w:basedOn w:val="a0"/>
    <w:rsid w:val="006C3580"/>
    <w:rPr>
      <w:rFonts w:ascii="Arial" w:hAnsi="Arial"/>
      <w:b w:val="0"/>
      <w:i w:val="0"/>
      <w:iCs/>
      <w:color w:val="0000FF"/>
      <w:sz w:val="24"/>
      <w:u w:val="none"/>
    </w:rPr>
  </w:style>
  <w:style w:type="paragraph" w:styleId="af1">
    <w:name w:val="annotation text"/>
    <w:aliases w:val="!Равноширинный текст документа"/>
    <w:basedOn w:val="a"/>
    <w:link w:val="af2"/>
    <w:semiHidden/>
    <w:rsid w:val="006C3580"/>
    <w:rPr>
      <w:rFonts w:ascii="Courier" w:hAnsi="Courier"/>
      <w:sz w:val="22"/>
      <w:szCs w:val="20"/>
    </w:rPr>
  </w:style>
  <w:style w:type="character" w:customStyle="1" w:styleId="af2">
    <w:name w:val="Текст примечания Знак"/>
    <w:aliases w:val="!Равноширинный текст документа Знак"/>
    <w:basedOn w:val="a0"/>
    <w:link w:val="af1"/>
    <w:semiHidden/>
    <w:rsid w:val="006C3580"/>
    <w:rPr>
      <w:rFonts w:ascii="Courier" w:eastAsia="Times New Roman" w:hAnsi="Courier"/>
      <w:szCs w:val="20"/>
    </w:rPr>
  </w:style>
  <w:style w:type="paragraph" w:customStyle="1" w:styleId="Title">
    <w:name w:val="Title!Название НПА"/>
    <w:basedOn w:val="a"/>
    <w:rsid w:val="006C3580"/>
    <w:pPr>
      <w:spacing w:before="240" w:after="60"/>
      <w:jc w:val="center"/>
      <w:outlineLvl w:val="0"/>
    </w:pPr>
    <w:rPr>
      <w:rFonts w:cs="Arial"/>
      <w:b/>
      <w:bCs/>
      <w:kern w:val="28"/>
      <w:sz w:val="32"/>
      <w:szCs w:val="32"/>
    </w:rPr>
  </w:style>
  <w:style w:type="character" w:styleId="af3">
    <w:name w:val="Hyperlink"/>
    <w:basedOn w:val="a0"/>
    <w:rsid w:val="006C3580"/>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6C3580"/>
    <w:pPr>
      <w:spacing w:after="0" w:line="240" w:lineRule="auto"/>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6C3580"/>
    <w:pPr>
      <w:jc w:val="center"/>
      <w:outlineLvl w:val="0"/>
    </w:pPr>
    <w:rPr>
      <w:rFonts w:cs="Arial"/>
      <w:b/>
      <w:bCs/>
      <w:kern w:val="32"/>
      <w:sz w:val="32"/>
      <w:szCs w:val="32"/>
    </w:rPr>
  </w:style>
  <w:style w:type="paragraph" w:styleId="2">
    <w:name w:val="heading 2"/>
    <w:aliases w:val="!Разделы документа"/>
    <w:basedOn w:val="a"/>
    <w:link w:val="20"/>
    <w:qFormat/>
    <w:rsid w:val="006C3580"/>
    <w:pPr>
      <w:jc w:val="center"/>
      <w:outlineLvl w:val="1"/>
    </w:pPr>
    <w:rPr>
      <w:rFonts w:cs="Arial"/>
      <w:b/>
      <w:bCs/>
      <w:iCs/>
      <w:sz w:val="30"/>
      <w:szCs w:val="28"/>
    </w:rPr>
  </w:style>
  <w:style w:type="paragraph" w:styleId="3">
    <w:name w:val="heading 3"/>
    <w:aliases w:val="!Главы документа"/>
    <w:basedOn w:val="a"/>
    <w:link w:val="30"/>
    <w:qFormat/>
    <w:rsid w:val="006C3580"/>
    <w:pPr>
      <w:outlineLvl w:val="2"/>
    </w:pPr>
    <w:rPr>
      <w:rFonts w:cs="Arial"/>
      <w:b/>
      <w:bCs/>
      <w:sz w:val="28"/>
      <w:szCs w:val="26"/>
    </w:rPr>
  </w:style>
  <w:style w:type="paragraph" w:styleId="4">
    <w:name w:val="heading 4"/>
    <w:aliases w:val="!Параграфы/Статьи документа"/>
    <w:basedOn w:val="a"/>
    <w:link w:val="40"/>
    <w:qFormat/>
    <w:rsid w:val="006C358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locked/>
    <w:rPr>
      <w:rFonts w:ascii="Arial" w:eastAsia="Times New Roman" w:hAnsi="Arial" w:cs="Arial"/>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locked/>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locked/>
    <w:rPr>
      <w:rFonts w:ascii="Times New Roman CYR" w:hAnsi="Times New Roman CYR" w:cs="Times New Roman CYR"/>
      <w:sz w:val="24"/>
      <w:szCs w:val="24"/>
    </w:rPr>
  </w:style>
  <w:style w:type="paragraph" w:styleId="ae">
    <w:name w:val="No Spacing"/>
    <w:uiPriority w:val="1"/>
    <w:qFormat/>
    <w:rsid w:val="00DA127E"/>
    <w:pPr>
      <w:spacing w:after="0" w:line="240" w:lineRule="auto"/>
    </w:pPr>
    <w:rPr>
      <w:lang w:eastAsia="en-US"/>
    </w:rPr>
  </w:style>
  <w:style w:type="paragraph" w:customStyle="1" w:styleId="ConsPlusNormal">
    <w:name w:val="ConsPlusNormal"/>
    <w:rsid w:val="00DA127E"/>
    <w:pPr>
      <w:widowControl w:val="0"/>
      <w:autoSpaceDE w:val="0"/>
      <w:autoSpaceDN w:val="0"/>
      <w:adjustRightInd w:val="0"/>
      <w:spacing w:after="0" w:line="240" w:lineRule="auto"/>
    </w:pPr>
    <w:rPr>
      <w:rFonts w:ascii="Times New Roman" w:hAnsi="Times New Roman"/>
      <w:sz w:val="24"/>
      <w:szCs w:val="24"/>
    </w:rPr>
  </w:style>
  <w:style w:type="paragraph" w:styleId="af">
    <w:name w:val="List Paragraph"/>
    <w:basedOn w:val="a"/>
    <w:uiPriority w:val="34"/>
    <w:qFormat/>
    <w:rsid w:val="005A03DD"/>
    <w:pPr>
      <w:spacing w:after="160" w:line="259" w:lineRule="auto"/>
      <w:ind w:left="720" w:firstLine="0"/>
      <w:contextualSpacing/>
      <w:jc w:val="left"/>
    </w:pPr>
    <w:rPr>
      <w:rFonts w:ascii="Calibri" w:hAnsi="Calibri"/>
      <w:sz w:val="22"/>
      <w:szCs w:val="22"/>
      <w:lang w:eastAsia="en-US"/>
    </w:rPr>
  </w:style>
  <w:style w:type="paragraph" w:customStyle="1" w:styleId="ConsPlusTitle">
    <w:name w:val="ConsPlusTitle"/>
    <w:rsid w:val="00223396"/>
    <w:pPr>
      <w:widowControl w:val="0"/>
      <w:autoSpaceDE w:val="0"/>
      <w:autoSpaceDN w:val="0"/>
      <w:adjustRightInd w:val="0"/>
      <w:spacing w:after="0" w:line="240" w:lineRule="auto"/>
    </w:pPr>
    <w:rPr>
      <w:rFonts w:ascii="Arial" w:hAnsi="Arial" w:cs="Arial"/>
      <w:b/>
      <w:bCs/>
      <w:sz w:val="24"/>
      <w:szCs w:val="24"/>
    </w:rPr>
  </w:style>
  <w:style w:type="character" w:customStyle="1" w:styleId="21">
    <w:name w:val="Заголовок №2_"/>
    <w:link w:val="22"/>
    <w:rsid w:val="00C13879"/>
    <w:rPr>
      <w:rFonts w:ascii="Times New Roman" w:eastAsia="Times New Roman" w:hAnsi="Times New Roman"/>
      <w:b/>
      <w:bCs/>
      <w:sz w:val="34"/>
      <w:szCs w:val="34"/>
      <w:shd w:val="clear" w:color="auto" w:fill="FFFFFF"/>
    </w:rPr>
  </w:style>
  <w:style w:type="paragraph" w:customStyle="1" w:styleId="22">
    <w:name w:val="Заголовок №2"/>
    <w:basedOn w:val="a"/>
    <w:link w:val="21"/>
    <w:rsid w:val="00C13879"/>
    <w:pPr>
      <w:shd w:val="clear" w:color="auto" w:fill="FFFFFF"/>
      <w:spacing w:before="360" w:line="0" w:lineRule="atLeast"/>
      <w:ind w:firstLine="0"/>
      <w:jc w:val="center"/>
      <w:outlineLvl w:val="1"/>
    </w:pPr>
    <w:rPr>
      <w:rFonts w:ascii="Times New Roman" w:hAnsi="Times New Roman"/>
      <w:b/>
      <w:bCs/>
      <w:sz w:val="34"/>
      <w:szCs w:val="34"/>
    </w:rPr>
  </w:style>
  <w:style w:type="paragraph" w:customStyle="1" w:styleId="11">
    <w:name w:val="Текст1"/>
    <w:basedOn w:val="a"/>
    <w:rsid w:val="00C13879"/>
    <w:pPr>
      <w:suppressAutoHyphens/>
      <w:ind w:firstLine="0"/>
      <w:jc w:val="left"/>
    </w:pPr>
    <w:rPr>
      <w:rFonts w:ascii="Courier New" w:hAnsi="Courier New" w:cs="Courier New"/>
      <w:sz w:val="20"/>
      <w:szCs w:val="20"/>
      <w:lang w:eastAsia="zh-CN"/>
    </w:rPr>
  </w:style>
  <w:style w:type="paragraph" w:customStyle="1" w:styleId="WW-">
    <w:name w:val="WW-Текст"/>
    <w:basedOn w:val="a"/>
    <w:rsid w:val="00C13879"/>
    <w:pPr>
      <w:suppressAutoHyphens/>
      <w:ind w:firstLine="0"/>
      <w:jc w:val="left"/>
    </w:pPr>
    <w:rPr>
      <w:rFonts w:ascii="Courier New" w:hAnsi="Courier New" w:cs="Courier New"/>
      <w:sz w:val="20"/>
      <w:szCs w:val="20"/>
      <w:lang w:eastAsia="zh-CN"/>
    </w:rPr>
  </w:style>
  <w:style w:type="paragraph" w:styleId="af0">
    <w:name w:val="Normal (Web)"/>
    <w:basedOn w:val="a"/>
    <w:uiPriority w:val="99"/>
    <w:semiHidden/>
    <w:unhideWhenUsed/>
    <w:rsid w:val="008353D1"/>
    <w:pPr>
      <w:spacing w:before="100" w:beforeAutospacing="1" w:after="100" w:afterAutospacing="1"/>
      <w:ind w:firstLine="0"/>
      <w:jc w:val="left"/>
    </w:pPr>
    <w:rPr>
      <w:rFonts w:ascii="Times New Roman" w:hAnsi="Times New Roman"/>
    </w:rPr>
  </w:style>
  <w:style w:type="character" w:customStyle="1" w:styleId="20">
    <w:name w:val="Заголовок 2 Знак"/>
    <w:aliases w:val="!Разделы документа Знак"/>
    <w:basedOn w:val="a0"/>
    <w:link w:val="2"/>
    <w:rsid w:val="006C3580"/>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6C3580"/>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6C3580"/>
    <w:rPr>
      <w:rFonts w:ascii="Arial" w:eastAsia="Times New Roman" w:hAnsi="Arial"/>
      <w:b/>
      <w:bCs/>
      <w:sz w:val="26"/>
      <w:szCs w:val="28"/>
    </w:rPr>
  </w:style>
  <w:style w:type="character" w:styleId="HTML">
    <w:name w:val="HTML Variable"/>
    <w:aliases w:val="!Ссылки в документе"/>
    <w:basedOn w:val="a0"/>
    <w:rsid w:val="006C3580"/>
    <w:rPr>
      <w:rFonts w:ascii="Arial" w:hAnsi="Arial"/>
      <w:b w:val="0"/>
      <w:i w:val="0"/>
      <w:iCs/>
      <w:color w:val="0000FF"/>
      <w:sz w:val="24"/>
      <w:u w:val="none"/>
    </w:rPr>
  </w:style>
  <w:style w:type="paragraph" w:styleId="af1">
    <w:name w:val="annotation text"/>
    <w:aliases w:val="!Равноширинный текст документа"/>
    <w:basedOn w:val="a"/>
    <w:link w:val="af2"/>
    <w:semiHidden/>
    <w:rsid w:val="006C3580"/>
    <w:rPr>
      <w:rFonts w:ascii="Courier" w:hAnsi="Courier"/>
      <w:sz w:val="22"/>
      <w:szCs w:val="20"/>
    </w:rPr>
  </w:style>
  <w:style w:type="character" w:customStyle="1" w:styleId="af2">
    <w:name w:val="Текст примечания Знак"/>
    <w:aliases w:val="!Равноширинный текст документа Знак"/>
    <w:basedOn w:val="a0"/>
    <w:link w:val="af1"/>
    <w:semiHidden/>
    <w:rsid w:val="006C3580"/>
    <w:rPr>
      <w:rFonts w:ascii="Courier" w:eastAsia="Times New Roman" w:hAnsi="Courier"/>
      <w:szCs w:val="20"/>
    </w:rPr>
  </w:style>
  <w:style w:type="paragraph" w:customStyle="1" w:styleId="Title">
    <w:name w:val="Title!Название НПА"/>
    <w:basedOn w:val="a"/>
    <w:rsid w:val="006C3580"/>
    <w:pPr>
      <w:spacing w:before="240" w:after="60"/>
      <w:jc w:val="center"/>
      <w:outlineLvl w:val="0"/>
    </w:pPr>
    <w:rPr>
      <w:rFonts w:cs="Arial"/>
      <w:b/>
      <w:bCs/>
      <w:kern w:val="28"/>
      <w:sz w:val="32"/>
      <w:szCs w:val="32"/>
    </w:rPr>
  </w:style>
  <w:style w:type="character" w:styleId="af3">
    <w:name w:val="Hyperlink"/>
    <w:basedOn w:val="a0"/>
    <w:rsid w:val="006C3580"/>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870176">
      <w:bodyDiv w:val="1"/>
      <w:marLeft w:val="0"/>
      <w:marRight w:val="0"/>
      <w:marTop w:val="0"/>
      <w:marBottom w:val="0"/>
      <w:divBdr>
        <w:top w:val="none" w:sz="0" w:space="0" w:color="auto"/>
        <w:left w:val="none" w:sz="0" w:space="0" w:color="auto"/>
        <w:bottom w:val="none" w:sz="0" w:space="0" w:color="auto"/>
        <w:right w:val="none" w:sz="0" w:space="0" w:color="auto"/>
      </w:divBdr>
    </w:div>
    <w:div w:id="1898592735">
      <w:bodyDiv w:val="1"/>
      <w:marLeft w:val="0"/>
      <w:marRight w:val="0"/>
      <w:marTop w:val="0"/>
      <w:marBottom w:val="0"/>
      <w:divBdr>
        <w:top w:val="none" w:sz="0" w:space="0" w:color="auto"/>
        <w:left w:val="none" w:sz="0" w:space="0" w:color="auto"/>
        <w:bottom w:val="none" w:sz="0" w:space="0" w:color="auto"/>
        <w:right w:val="none" w:sz="0" w:space="0" w:color="auto"/>
      </w:divBdr>
    </w:div>
    <w:div w:id="2047631580">
      <w:marLeft w:val="0"/>
      <w:marRight w:val="0"/>
      <w:marTop w:val="0"/>
      <w:marBottom w:val="0"/>
      <w:divBdr>
        <w:top w:val="none" w:sz="0" w:space="0" w:color="auto"/>
        <w:left w:val="none" w:sz="0" w:space="0" w:color="auto"/>
        <w:bottom w:val="none" w:sz="0" w:space="0" w:color="auto"/>
        <w:right w:val="none" w:sz="0" w:space="0" w:color="auto"/>
      </w:divBdr>
    </w:div>
    <w:div w:id="2047631581">
      <w:marLeft w:val="0"/>
      <w:marRight w:val="0"/>
      <w:marTop w:val="0"/>
      <w:marBottom w:val="0"/>
      <w:divBdr>
        <w:top w:val="none" w:sz="0" w:space="0" w:color="auto"/>
        <w:left w:val="none" w:sz="0" w:space="0" w:color="auto"/>
        <w:bottom w:val="none" w:sz="0" w:space="0" w:color="auto"/>
        <w:right w:val="none" w:sz="0" w:space="0" w:color="auto"/>
      </w:divBdr>
    </w:div>
    <w:div w:id="20476315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Template>
  <TotalTime>7</TotalTime>
  <Pages>1</Pages>
  <Words>2267</Words>
  <Characters>12928</Characters>
  <Application>Microsoft Office Word</Application>
  <DocSecurity>0</DocSecurity>
  <Lines>107</Lines>
  <Paragraphs>30</Paragraphs>
  <ScaleCrop>false</ScaleCrop>
  <Company>НПП "Гарант-Сервис"</Company>
  <LinksUpToDate>false</LinksUpToDate>
  <CharactersWithSpaces>15165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Татьяна</cp:lastModifiedBy>
  <cp:revision>7</cp:revision>
  <dcterms:created xsi:type="dcterms:W3CDTF">2022-05-31T10:52:00Z</dcterms:created>
  <dcterms:modified xsi:type="dcterms:W3CDTF">2022-06-06T05:54:00Z</dcterms:modified>
</cp:coreProperties>
</file>